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100"/>
        <w:jc w:val="center"/>
        <w:textAlignment w:val="auto"/>
        <w:outlineLvl w:val="9"/>
        <w:rPr>
          <w:rFonts w:ascii="黑体" w:eastAsia="黑体"/>
          <w:b/>
          <w:bCs/>
          <w:kern w:val="0"/>
          <w:sz w:val="36"/>
          <w:szCs w:val="36"/>
          <w:u w:val="none"/>
        </w:rPr>
      </w:pPr>
      <w:r>
        <w:rPr>
          <w:rFonts w:ascii="黑体" w:eastAsia="黑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黑体" w:eastAsia="黑体"/>
          <w:b/>
          <w:bCs/>
          <w:kern w:val="0"/>
          <w:sz w:val="36"/>
          <w:szCs w:val="36"/>
          <w:u w:val="none"/>
          <w:lang w:val="en-US" w:eastAsia="zh-CN"/>
        </w:rPr>
        <w:t>民航机场群智慧运营重点实验室验证性测试</w:t>
      </w:r>
      <w:r>
        <w:rPr>
          <w:rFonts w:hint="eastAsia" w:ascii="黑体" w:eastAsia="黑体"/>
          <w:b/>
          <w:bCs/>
          <w:kern w:val="0"/>
          <w:sz w:val="36"/>
          <w:szCs w:val="36"/>
          <w:u w:val="none"/>
        </w:rPr>
        <w:t>申请表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4"/>
        <w:gridCol w:w="5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line="360" w:lineRule="auto"/>
              <w:ind w:left="63" w:leftChars="30"/>
              <w:jc w:val="both"/>
              <w:textAlignment w:val="auto"/>
              <w:outlineLvl w:val="9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5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56" w:line="360" w:lineRule="auto"/>
              <w:jc w:val="both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申请单位：</w:t>
            </w:r>
            <w:r>
              <w:rPr>
                <w:kern w:val="0"/>
                <w:sz w:val="24"/>
                <w:szCs w:val="24"/>
              </w:rPr>
              <w:t>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10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line="240" w:lineRule="auto"/>
              <w:ind w:left="63" w:leftChars="30"/>
              <w:jc w:val="left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测试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类型：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Webdings" w:hAnsi="Webdings"/>
                <w:b w:val="0"/>
                <w:bCs w:val="0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公开测试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Webdings" w:hAnsi="Webdings"/>
                <w:kern w:val="0"/>
                <w:sz w:val="24"/>
                <w:szCs w:val="24"/>
              </w:rPr>
              <w:t></w:t>
            </w:r>
            <w:r>
              <w:rPr>
                <w:rFonts w:hint="eastAsia" w:ascii="Webdings" w:hAnsi="Webdings"/>
                <w:kern w:val="0"/>
                <w:sz w:val="24"/>
                <w:szCs w:val="24"/>
                <w:lang w:val="en-US" w:eastAsia="zh-CN"/>
              </w:rPr>
              <w:t>邀请测试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Webdings" w:hAnsi="Webdings"/>
                <w:kern w:val="0"/>
                <w:sz w:val="24"/>
                <w:szCs w:val="24"/>
              </w:rPr>
              <w:t></w:t>
            </w:r>
            <w:r>
              <w:rPr>
                <w:rFonts w:hint="eastAsia" w:ascii="Webdings" w:hAnsi="Webdings"/>
                <w:kern w:val="0"/>
                <w:sz w:val="24"/>
                <w:szCs w:val="24"/>
                <w:lang w:val="en-US" w:eastAsia="zh-CN"/>
              </w:rPr>
              <w:t>定向测试</w:t>
            </w:r>
            <w:r>
              <w:rPr>
                <w:rFonts w:ascii="Webdings" w:hAnsi="Webdings"/>
                <w:kern w:val="0"/>
                <w:sz w:val="24"/>
                <w:szCs w:val="24"/>
              </w:rPr>
              <w:t></w:t>
            </w:r>
            <w:r>
              <w:rPr>
                <w:rFonts w:hint="eastAsia" w:ascii="Webdings" w:hAnsi="Webdings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Webdings" w:hAnsi="Webdings"/>
                <w:kern w:val="0"/>
                <w:sz w:val="24"/>
                <w:szCs w:val="24"/>
              </w:rPr>
              <w:t>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  <w:jc w:val="center"/>
        </w:trPr>
        <w:tc>
          <w:tcPr>
            <w:tcW w:w="101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line="360" w:lineRule="auto"/>
              <w:jc w:val="left"/>
              <w:textAlignment w:val="auto"/>
              <w:outlineLvl w:val="9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测试内容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line="360" w:lineRule="auto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</w:t>
            </w:r>
          </w:p>
          <w:p>
            <w:pPr>
              <w:widowControl/>
              <w:spacing w:line="360" w:lineRule="auto"/>
              <w:ind w:right="992" w:firstLine="5280" w:firstLineChars="220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 w:hRule="atLeast"/>
          <w:jc w:val="center"/>
        </w:trPr>
        <w:tc>
          <w:tcPr>
            <w:tcW w:w="101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spacing w:line="360" w:lineRule="auto"/>
              <w:ind w:right="992"/>
              <w:jc w:val="both"/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初步测试方案：      </w:t>
            </w:r>
          </w:p>
          <w:p>
            <w:pPr>
              <w:widowControl/>
              <w:spacing w:line="360" w:lineRule="auto"/>
              <w:ind w:right="992"/>
              <w:jc w:val="both"/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auto"/>
              <w:ind w:right="992"/>
              <w:jc w:val="both"/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auto"/>
              <w:ind w:right="992"/>
              <w:jc w:val="both"/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auto"/>
              <w:ind w:right="992"/>
              <w:jc w:val="both"/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auto"/>
              <w:ind w:right="992"/>
              <w:jc w:val="both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  <w:jc w:val="center"/>
        </w:trPr>
        <w:tc>
          <w:tcPr>
            <w:tcW w:w="101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spacing w:line="360" w:lineRule="auto"/>
              <w:ind w:right="992"/>
              <w:jc w:val="both"/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申请单位意见：</w:t>
            </w:r>
          </w:p>
          <w:p>
            <w:pPr>
              <w:widowControl/>
              <w:spacing w:line="360" w:lineRule="auto"/>
              <w:ind w:right="992"/>
              <w:jc w:val="both"/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auto"/>
              <w:ind w:right="992"/>
              <w:jc w:val="both"/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申请单位（公章）</w:t>
            </w:r>
          </w:p>
          <w:p>
            <w:pPr>
              <w:widowControl/>
              <w:spacing w:line="360" w:lineRule="auto"/>
              <w:ind w:right="992"/>
              <w:jc w:val="both"/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项目经理（签字）</w:t>
            </w:r>
          </w:p>
          <w:p>
            <w:pPr>
              <w:widowControl/>
              <w:spacing w:line="360" w:lineRule="auto"/>
              <w:ind w:right="992"/>
              <w:jc w:val="both"/>
              <w:rPr>
                <w:rFonts w:hint="default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  <w:jc w:val="center"/>
        </w:trPr>
        <w:tc>
          <w:tcPr>
            <w:tcW w:w="101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63" w:leftChars="30"/>
              <w:jc w:val="both"/>
              <w:textAlignment w:val="auto"/>
              <w:outlineLvl w:val="9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实验室管理办公室审核意见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业主单位填写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                                   </w:t>
            </w:r>
          </w:p>
          <w:p>
            <w:pPr>
              <w:widowControl/>
              <w:snapToGrid w:val="0"/>
              <w:spacing w:line="360" w:lineRule="auto"/>
              <w:ind w:firstLine="420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经审查，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单位所提供文件</w:t>
            </w:r>
          </w:p>
          <w:p>
            <w:pPr>
              <w:widowControl/>
              <w:snapToGrid w:val="0"/>
              <w:spacing w:line="360" w:lineRule="auto"/>
              <w:ind w:left="780" w:hanging="36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、</w:t>
            </w:r>
            <w:r>
              <w:rPr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□符合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　□不符合　我国现行法律、法规要求</w:t>
            </w:r>
          </w:p>
          <w:p>
            <w:pPr>
              <w:widowControl/>
              <w:snapToGrid w:val="0"/>
              <w:spacing w:line="360" w:lineRule="auto"/>
              <w:ind w:left="780" w:hanging="360"/>
              <w:jc w:val="both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</w:rPr>
              <w:t>、</w:t>
            </w:r>
            <w:r>
              <w:rPr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□符合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　□不符合　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资质要求</w:t>
            </w:r>
          </w:p>
          <w:p>
            <w:pPr>
              <w:widowControl/>
              <w:snapToGrid w:val="0"/>
              <w:spacing w:line="360" w:lineRule="auto"/>
              <w:ind w:left="780" w:hanging="36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、</w:t>
            </w:r>
            <w:r>
              <w:rPr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□符合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　□不符合　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设计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方案</w:t>
            </w:r>
          </w:p>
          <w:p>
            <w:pPr>
              <w:widowControl/>
              <w:snapToGrid w:val="0"/>
              <w:spacing w:line="360" w:lineRule="auto"/>
              <w:ind w:left="780" w:hanging="360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  <w:szCs w:val="24"/>
              </w:rPr>
              <w:t>、</w:t>
            </w:r>
            <w:r>
              <w:rPr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□完整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 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□不完整</w:t>
            </w:r>
          </w:p>
          <w:p>
            <w:pPr>
              <w:widowControl/>
              <w:snapToGrid w:val="0"/>
              <w:spacing w:line="360" w:lineRule="auto"/>
              <w:ind w:firstLine="480" w:firstLineChars="200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综上所述，□同意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□不同意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开展测试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  <w:r>
              <w:rPr>
                <w:kern w:val="0"/>
                <w:sz w:val="24"/>
                <w:szCs w:val="24"/>
              </w:rPr>
              <w:t>                    </w:t>
            </w:r>
          </w:p>
          <w:p>
            <w:pPr>
              <w:widowControl/>
              <w:spacing w:line="360" w:lineRule="auto"/>
              <w:ind w:right="692" w:firstLine="6240" w:firstLineChars="260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</w:t>
            </w:r>
          </w:p>
          <w:p>
            <w:pPr>
              <w:widowControl/>
              <w:spacing w:line="360" w:lineRule="auto"/>
              <w:ind w:right="992" w:firstLine="4819" w:firstLineChars="2000"/>
              <w:jc w:val="both"/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实验室管理办公室主任(签字)</w:t>
            </w:r>
          </w:p>
          <w:p>
            <w:pPr>
              <w:widowControl/>
              <w:spacing w:line="360" w:lineRule="auto"/>
              <w:ind w:right="992" w:firstLine="7469" w:firstLineChars="3100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日期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spacing w:line="360" w:lineRule="auto"/>
              <w:ind w:right="992"/>
              <w:jc w:val="both"/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napToGrid w:val="0"/>
        <w:spacing w:line="360" w:lineRule="auto"/>
        <w:ind w:firstLine="210" w:firstLineChars="100"/>
      </w:pPr>
      <w:r>
        <w:rPr>
          <w:rFonts w:hint="eastAsia" w:ascii="宋体" w:hAnsi="宋体"/>
          <w:kern w:val="0"/>
          <w:szCs w:val="21"/>
        </w:rPr>
        <w:t>注：本</w:t>
      </w:r>
      <w:r>
        <w:rPr>
          <w:rFonts w:hint="eastAsia" w:ascii="宋体" w:hAnsi="宋体"/>
          <w:kern w:val="0"/>
          <w:szCs w:val="21"/>
          <w:lang w:val="en-US" w:eastAsia="zh-CN"/>
        </w:rPr>
        <w:t>申请书</w:t>
      </w:r>
      <w:r>
        <w:rPr>
          <w:rFonts w:hint="eastAsia" w:ascii="宋体" w:hAnsi="宋体"/>
          <w:kern w:val="0"/>
          <w:szCs w:val="21"/>
        </w:rPr>
        <w:t>一式三份。</w:t>
      </w:r>
    </w:p>
    <w:sectPr>
      <w:pgSz w:w="11906" w:h="16838"/>
      <w:pgMar w:top="567" w:right="720" w:bottom="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880C3C"/>
    <w:rsid w:val="05B8569E"/>
    <w:rsid w:val="0621328E"/>
    <w:rsid w:val="0FB448F0"/>
    <w:rsid w:val="11965A84"/>
    <w:rsid w:val="39570DE6"/>
    <w:rsid w:val="398F0BDE"/>
    <w:rsid w:val="39CA15AC"/>
    <w:rsid w:val="63620EBC"/>
    <w:rsid w:val="700F7426"/>
    <w:rsid w:val="71880C3C"/>
    <w:rsid w:val="7424032E"/>
    <w:rsid w:val="748C4FE5"/>
    <w:rsid w:val="797B73FF"/>
    <w:rsid w:val="7B3767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l\Desktop\a10f7745dd35045c2487568643fd47d7\&#24037;&#31243;&#27979;&#35797;&#39564;&#25910;&#30003;&#35831;&#3492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工程测试验收申请表.doc.docx</Template>
  <Pages>1</Pages>
  <Words>337</Words>
  <Characters>337</Characters>
  <Lines>0</Lines>
  <Paragraphs>0</Paragraphs>
  <TotalTime>1</TotalTime>
  <ScaleCrop>false</ScaleCrop>
  <LinksUpToDate>false</LinksUpToDate>
  <CharactersWithSpaces>893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2020-06-18T02:06:00Z</dcterms:created>
  <dc:creator>WH.Y_2.0beta</dc:creator>
  <cp:lastModifiedBy>WH.Y_2.0beta</cp:lastModifiedBy>
  <cp:lastPrinted>2020-06-19T08:56:00Z</cp:lastPrinted>
  <dcterms:modified xsi:type="dcterms:W3CDTF">2020-06-22T05:58:10Z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